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Pr="00F55379" w:rsidRDefault="00DA5C18">
      <w:pPr>
        <w:rPr>
          <w:b/>
          <w:u w:val="single"/>
        </w:rPr>
      </w:pPr>
      <w:r w:rsidRPr="00F55379">
        <w:rPr>
          <w:b/>
          <w:u w:val="single"/>
        </w:rPr>
        <w:t>Programma Refereeravond d.d.  d</w:t>
      </w:r>
      <w:r w:rsidR="00EA4793" w:rsidRPr="00F55379">
        <w:rPr>
          <w:b/>
          <w:u w:val="single"/>
        </w:rPr>
        <w:t>onderdag</w:t>
      </w:r>
      <w:r w:rsidR="00F55379" w:rsidRPr="00F55379">
        <w:rPr>
          <w:b/>
          <w:u w:val="single"/>
        </w:rPr>
        <w:t xml:space="preserve"> </w:t>
      </w:r>
      <w:r w:rsidR="00EA4793" w:rsidRPr="00F55379">
        <w:rPr>
          <w:b/>
          <w:u w:val="single"/>
        </w:rPr>
        <w:t xml:space="preserve"> </w:t>
      </w:r>
      <w:r w:rsidR="00F55379" w:rsidRPr="00F55379">
        <w:rPr>
          <w:b/>
          <w:u w:val="single"/>
        </w:rPr>
        <w:t>5</w:t>
      </w:r>
      <w:r w:rsidR="00EA4793" w:rsidRPr="00F55379">
        <w:rPr>
          <w:b/>
          <w:u w:val="single"/>
        </w:rPr>
        <w:t xml:space="preserve"> juli 2018</w:t>
      </w:r>
    </w:p>
    <w:p w:rsidR="00DB5C8C" w:rsidRDefault="00DB5C8C"/>
    <w:p w:rsidR="00DB5C8C" w:rsidRDefault="00DB5C8C">
      <w:r>
        <w:t>Titel:  Cognitieve stoornissen, laag geletterdheid  en de klinische praktijk: meten is weten?</w:t>
      </w:r>
    </w:p>
    <w:p w:rsidR="00DB5C8C" w:rsidRDefault="00DB5C8C"/>
    <w:p w:rsidR="00EA4793" w:rsidRDefault="00EA4793">
      <w:r>
        <w:t>Tijdstip 17.00 – 21.00 uur</w:t>
      </w:r>
    </w:p>
    <w:p w:rsidR="00EA4793" w:rsidRDefault="00EA4793">
      <w:r>
        <w:t>L</w:t>
      </w:r>
      <w:r w:rsidR="0014129F">
        <w:t xml:space="preserve">ocatie: </w:t>
      </w:r>
      <w:r w:rsidR="00CB4CF5">
        <w:t>Proathoes Assen</w:t>
      </w:r>
    </w:p>
    <w:p w:rsidR="00EA4793" w:rsidRDefault="00EA4793">
      <w:bookmarkStart w:id="0" w:name="_GoBack"/>
      <w:bookmarkEnd w:id="0"/>
    </w:p>
    <w:p w:rsidR="00EA4793" w:rsidRDefault="00EA4793">
      <w:r>
        <w:t>17.00 – 18.00 uur</w:t>
      </w:r>
      <w:r>
        <w:tab/>
        <w:t>Inloop + catering</w:t>
      </w:r>
    </w:p>
    <w:p w:rsidR="00EA4793" w:rsidRDefault="00EA4793">
      <w:r>
        <w:t>18.00 uur</w:t>
      </w:r>
      <w:r>
        <w:tab/>
      </w:r>
      <w:r>
        <w:tab/>
        <w:t>Opening</w:t>
      </w:r>
    </w:p>
    <w:p w:rsidR="00EA4793" w:rsidRDefault="00EA4793" w:rsidP="00EA4793">
      <w:pPr>
        <w:ind w:left="2124" w:hanging="2124"/>
      </w:pPr>
      <w:r>
        <w:t>18.15 uur</w:t>
      </w:r>
      <w:r>
        <w:tab/>
      </w:r>
      <w:r w:rsidRPr="00BD6BE0">
        <w:rPr>
          <w:b/>
        </w:rPr>
        <w:t>Richard Bruggeman</w:t>
      </w:r>
      <w:r>
        <w:t xml:space="preserve">, </w:t>
      </w:r>
      <w:r w:rsidR="00DB5C8C">
        <w:t xml:space="preserve">psychiater, </w:t>
      </w:r>
      <w:r>
        <w:t xml:space="preserve">hoogleraar </w:t>
      </w:r>
      <w:r w:rsidR="00DB5C8C">
        <w:t xml:space="preserve">Neuropsychiatrie en </w:t>
      </w:r>
      <w:r>
        <w:t>psycho</w:t>
      </w:r>
      <w:r w:rsidR="00DB5C8C">
        <w:t>tische stoornissen</w:t>
      </w:r>
      <w:r>
        <w:t>, hoofd Rob Giel Onderzoekscentrum (RGOc)</w:t>
      </w:r>
      <w:r w:rsidR="0047283E">
        <w:t xml:space="preserve"> – Groningen</w:t>
      </w:r>
    </w:p>
    <w:p w:rsidR="00EA4793" w:rsidRDefault="00EA4793">
      <w:r>
        <w:tab/>
      </w:r>
      <w:r>
        <w:tab/>
      </w:r>
      <w:r>
        <w:tab/>
        <w:t>Thema:  Cognitie volgen in de tijd bij psychose</w:t>
      </w:r>
    </w:p>
    <w:p w:rsidR="00641324" w:rsidRDefault="00EA4793" w:rsidP="00641324">
      <w:pPr>
        <w:ind w:left="2124" w:hanging="2124"/>
        <w:rPr>
          <w:rFonts w:ascii="Arial" w:hAnsi="Arial" w:cs="Arial"/>
          <w:sz w:val="20"/>
          <w:szCs w:val="20"/>
        </w:rPr>
      </w:pPr>
      <w:r>
        <w:t>18.50 uur</w:t>
      </w:r>
      <w:r>
        <w:tab/>
      </w:r>
      <w:r w:rsidR="00641324" w:rsidRPr="00BD6BE0">
        <w:rPr>
          <w:rFonts w:ascii="Arial" w:hAnsi="Arial" w:cs="Arial"/>
          <w:b/>
          <w:sz w:val="20"/>
          <w:szCs w:val="20"/>
        </w:rPr>
        <w:t>Astrid Lugtenburg</w:t>
      </w:r>
      <w:r w:rsidR="00641324">
        <w:rPr>
          <w:rFonts w:ascii="Arial" w:hAnsi="Arial" w:cs="Arial"/>
          <w:sz w:val="20"/>
          <w:szCs w:val="20"/>
        </w:rPr>
        <w:t>, psychiater Ouderen – GGZ Drenthe</w:t>
      </w:r>
    </w:p>
    <w:p w:rsidR="00641324" w:rsidRDefault="00641324" w:rsidP="00641324">
      <w:pPr>
        <w:ind w:left="2124" w:hanging="2124"/>
      </w:pPr>
      <w:r>
        <w:rPr>
          <w:rFonts w:ascii="Arial" w:hAnsi="Arial" w:cs="Arial"/>
          <w:sz w:val="20"/>
          <w:szCs w:val="20"/>
        </w:rPr>
        <w:tab/>
        <w:t xml:space="preserve">Thema: </w:t>
      </w:r>
      <w:r>
        <w:t>Cognitive stoornissen volgen in de tijd bij ouderen</w:t>
      </w:r>
    </w:p>
    <w:p w:rsidR="0047283E" w:rsidRDefault="0047283E" w:rsidP="0047283E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19.25 uur</w:t>
      </w:r>
      <w:r>
        <w:rPr>
          <w:rFonts w:ascii="Arial" w:hAnsi="Arial" w:cs="Arial"/>
          <w:sz w:val="20"/>
          <w:szCs w:val="20"/>
        </w:rPr>
        <w:tab/>
        <w:t>PAUZE</w:t>
      </w:r>
    </w:p>
    <w:p w:rsidR="00641324" w:rsidRDefault="0047283E" w:rsidP="00641324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19.40 uur</w:t>
      </w:r>
      <w:r>
        <w:rPr>
          <w:rFonts w:ascii="Arial" w:hAnsi="Arial" w:cs="Arial"/>
          <w:sz w:val="20"/>
          <w:szCs w:val="20"/>
        </w:rPr>
        <w:tab/>
      </w:r>
      <w:r w:rsidR="00641324" w:rsidRPr="00BD6BE0">
        <w:rPr>
          <w:b/>
        </w:rPr>
        <w:t>Marjan Mensinga</w:t>
      </w:r>
      <w:r w:rsidR="00641324">
        <w:t xml:space="preserve"> , </w:t>
      </w:r>
      <w:r w:rsidR="00641324">
        <w:rPr>
          <w:rFonts w:ascii="Arial" w:hAnsi="Arial" w:cs="Arial"/>
          <w:sz w:val="20"/>
          <w:szCs w:val="20"/>
        </w:rPr>
        <w:t>medisch antropoloog/SPV/POH GGZ - Pharos / Indigo Utrecht</w:t>
      </w:r>
    </w:p>
    <w:p w:rsidR="00641324" w:rsidRDefault="00641324" w:rsidP="00641324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Thema: Laagelettererdheid</w:t>
      </w:r>
    </w:p>
    <w:p w:rsidR="00EA4793" w:rsidRDefault="0047283E">
      <w:r>
        <w:t>20.15 uur</w:t>
      </w:r>
      <w:r>
        <w:tab/>
      </w:r>
      <w:r>
        <w:tab/>
      </w:r>
      <w:r w:rsidRPr="00BD6BE0">
        <w:rPr>
          <w:b/>
        </w:rPr>
        <w:t>Gerda de Kuijper</w:t>
      </w:r>
      <w:r>
        <w:t>, arts verstandelijk gehandicapten – GGZ Drenthe</w:t>
      </w:r>
    </w:p>
    <w:p w:rsidR="0047283E" w:rsidRPr="0071342A" w:rsidRDefault="0047283E" w:rsidP="0047283E">
      <w:pPr>
        <w:ind w:left="2124" w:firstLine="6"/>
        <w:rPr>
          <w:rFonts w:cs="Times New Roman"/>
          <w:sz w:val="24"/>
          <w:szCs w:val="24"/>
          <w:lang w:eastAsia="nl-NL"/>
        </w:rPr>
      </w:pPr>
      <w:r>
        <w:t xml:space="preserve">Thema: </w:t>
      </w:r>
      <w:r w:rsidRPr="0071342A">
        <w:t xml:space="preserve"> </w:t>
      </w:r>
      <w:r w:rsidRPr="0071342A">
        <w:rPr>
          <w:rFonts w:cs="Times New Roman"/>
          <w:sz w:val="24"/>
          <w:szCs w:val="24"/>
          <w:lang w:eastAsia="nl-NL"/>
        </w:rPr>
        <w:t>zwakbegaafdheid en lichte verstandelijke beperking</w:t>
      </w:r>
      <w:r w:rsidR="00F04BA4" w:rsidRPr="00F04BA4">
        <w:rPr>
          <w:rFonts w:cs="Times New Roman"/>
          <w:sz w:val="24"/>
          <w:szCs w:val="24"/>
          <w:lang w:eastAsia="nl-NL"/>
        </w:rPr>
        <w:t xml:space="preserve"> </w:t>
      </w:r>
      <w:r w:rsidR="00F04BA4">
        <w:rPr>
          <w:rFonts w:cs="Times New Roman"/>
          <w:sz w:val="24"/>
          <w:szCs w:val="24"/>
          <w:lang w:eastAsia="nl-NL"/>
        </w:rPr>
        <w:t>onderzoeken</w:t>
      </w:r>
      <w:r w:rsidRPr="0071342A">
        <w:rPr>
          <w:rFonts w:cs="Times New Roman"/>
          <w:sz w:val="24"/>
          <w:szCs w:val="24"/>
          <w:lang w:eastAsia="nl-NL"/>
        </w:rPr>
        <w:t xml:space="preserve"> bij mensen met psychiatrische stoornissen</w:t>
      </w:r>
      <w:r w:rsidR="00F04BA4">
        <w:rPr>
          <w:rFonts w:cs="Times New Roman"/>
          <w:sz w:val="24"/>
          <w:szCs w:val="24"/>
          <w:lang w:eastAsia="nl-NL"/>
        </w:rPr>
        <w:t>: de SCIL</w:t>
      </w:r>
    </w:p>
    <w:p w:rsidR="0047283E" w:rsidRDefault="00BD6BE0">
      <w:r>
        <w:t>20.50 uur</w:t>
      </w:r>
      <w:r>
        <w:tab/>
      </w:r>
      <w:r>
        <w:tab/>
        <w:t>Afsluiting</w:t>
      </w:r>
    </w:p>
    <w:p w:rsidR="00BD6BE0" w:rsidRDefault="00BD6BE0">
      <w:r>
        <w:t>21.00 uur</w:t>
      </w:r>
      <w:r>
        <w:tab/>
      </w:r>
      <w:r>
        <w:tab/>
        <w:t>Einde</w:t>
      </w:r>
    </w:p>
    <w:sectPr w:rsidR="00B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3"/>
    <w:rsid w:val="0014129F"/>
    <w:rsid w:val="00255A0A"/>
    <w:rsid w:val="002C571C"/>
    <w:rsid w:val="0043659A"/>
    <w:rsid w:val="0047283E"/>
    <w:rsid w:val="00641324"/>
    <w:rsid w:val="0071342A"/>
    <w:rsid w:val="009A61E3"/>
    <w:rsid w:val="00A33F09"/>
    <w:rsid w:val="00BD6BE0"/>
    <w:rsid w:val="00CB4CF5"/>
    <w:rsid w:val="00DA5C18"/>
    <w:rsid w:val="00DB5C8C"/>
    <w:rsid w:val="00EA4793"/>
    <w:rsid w:val="00F04BA4"/>
    <w:rsid w:val="00F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378458AD.dotm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4</cp:revision>
  <cp:lastPrinted>2018-04-26T14:38:00Z</cp:lastPrinted>
  <dcterms:created xsi:type="dcterms:W3CDTF">2018-05-17T14:56:00Z</dcterms:created>
  <dcterms:modified xsi:type="dcterms:W3CDTF">2018-05-25T09:12:00Z</dcterms:modified>
</cp:coreProperties>
</file>